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3821" w14:textId="33F3A742" w:rsidR="008C06F8" w:rsidRDefault="008C06F8" w:rsidP="008C06F8"/>
    <w:p w14:paraId="25646020" w14:textId="34B5382A" w:rsidR="002A47FD" w:rsidRDefault="002A47FD" w:rsidP="008C06F8"/>
    <w:p w14:paraId="27386186" w14:textId="39022959" w:rsidR="002A47FD" w:rsidRDefault="002A47FD" w:rsidP="008C06F8"/>
    <w:p w14:paraId="22F902BE" w14:textId="45EAEA78" w:rsidR="002A47FD" w:rsidRDefault="002A47FD" w:rsidP="008C06F8"/>
    <w:p w14:paraId="47147947" w14:textId="54EF78AB" w:rsidR="002A47FD" w:rsidRPr="00692F6D" w:rsidRDefault="00692F6D" w:rsidP="008C06F8">
      <w:pPr>
        <w:rPr>
          <w:b/>
          <w:bCs/>
          <w:sz w:val="32"/>
          <w:szCs w:val="32"/>
        </w:rPr>
      </w:pPr>
      <w:r w:rsidRPr="00692F6D">
        <w:rPr>
          <w:b/>
          <w:bCs/>
          <w:sz w:val="32"/>
          <w:szCs w:val="32"/>
        </w:rPr>
        <w:t>Skjema for innmelding av gradsoppgave</w:t>
      </w:r>
    </w:p>
    <w:p w14:paraId="2CFDAF8E" w14:textId="77777777" w:rsidR="00C405C1" w:rsidRPr="00A86755" w:rsidRDefault="00C405C1" w:rsidP="00C405C1">
      <w:pPr>
        <w:rPr>
          <w:b/>
          <w:bCs/>
        </w:rPr>
      </w:pPr>
      <w:r w:rsidRPr="00A86755">
        <w:rPr>
          <w:b/>
          <w:bCs/>
        </w:rPr>
        <w:t xml:space="preserve">Sendes </w:t>
      </w:r>
      <w:hyperlink r:id="rId8" w:history="1">
        <w:r w:rsidRPr="00A86755">
          <w:rPr>
            <w:rStyle w:val="Hyperkobling"/>
            <w:b/>
            <w:bCs/>
          </w:rPr>
          <w:t>jorun.hovind@nmbu.no</w:t>
        </w:r>
      </w:hyperlink>
      <w:r w:rsidRPr="00A86755">
        <w:rPr>
          <w:b/>
          <w:bCs/>
        </w:rPr>
        <w:t xml:space="preserve"> innen 1. mars 2021</w:t>
      </w:r>
    </w:p>
    <w:p w14:paraId="26F63D54" w14:textId="77777777" w:rsidR="006148EC" w:rsidRDefault="006148EC" w:rsidP="002A47FD">
      <w:pPr>
        <w:rPr>
          <w:b/>
        </w:rPr>
      </w:pPr>
    </w:p>
    <w:p w14:paraId="7CB90A1F" w14:textId="45763F0B" w:rsidR="00C405C1" w:rsidRPr="00C405C1" w:rsidRDefault="002A47FD" w:rsidP="00C405C1">
      <w:pPr>
        <w:rPr>
          <w:b/>
        </w:rPr>
      </w:pPr>
      <w:r>
        <w:rPr>
          <w:b/>
        </w:rPr>
        <w:t xml:space="preserve">Navn og tittel: </w:t>
      </w:r>
      <w:r w:rsidR="00C405C1">
        <w:rPr>
          <w:b/>
        </w:rPr>
        <w:t xml:space="preserve">                     </w:t>
      </w:r>
      <w:r w:rsidR="00C405C1" w:rsidRPr="00C405C1">
        <w:rPr>
          <w:b/>
        </w:rPr>
        <w:t xml:space="preserve">Dato: </w:t>
      </w:r>
    </w:p>
    <w:p w14:paraId="300F5FF6" w14:textId="61C64F54" w:rsidR="002A47FD" w:rsidRDefault="002A47FD" w:rsidP="002A47FD">
      <w:pPr>
        <w:rPr>
          <w:b/>
        </w:rPr>
      </w:pPr>
    </w:p>
    <w:p w14:paraId="5285E04E" w14:textId="34C82B12" w:rsidR="002A47FD" w:rsidRPr="00766B0B" w:rsidRDefault="002A47FD" w:rsidP="002A47FD">
      <w:pPr>
        <w:rPr>
          <w:b/>
        </w:rPr>
      </w:pPr>
      <w:proofErr w:type="spellStart"/>
      <w:r w:rsidRPr="00766B0B">
        <w:rPr>
          <w:b/>
        </w:rPr>
        <w:t>Tlf</w:t>
      </w:r>
      <w:proofErr w:type="spellEnd"/>
      <w:r w:rsidRPr="00766B0B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C405C1">
        <w:rPr>
          <w:b/>
        </w:rPr>
        <w:t xml:space="preserve">                      </w:t>
      </w:r>
      <w:r w:rsidRPr="00766B0B">
        <w:rPr>
          <w:b/>
        </w:rPr>
        <w:t>Mail: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6CC54780" w14:textId="77777777" w:rsidR="00C405C1" w:rsidRDefault="00C405C1" w:rsidP="002A47FD">
      <w:pPr>
        <w:rPr>
          <w:b/>
        </w:rPr>
      </w:pPr>
    </w:p>
    <w:p w14:paraId="091E744F" w14:textId="1B44AF55" w:rsidR="002A47FD" w:rsidRDefault="002A47FD" w:rsidP="002A47FD">
      <w:r w:rsidRPr="00766B0B">
        <w:rPr>
          <w:b/>
        </w:rPr>
        <w:t>Fagfelt:</w:t>
      </w:r>
      <w:r>
        <w:t xml:space="preserve"> </w:t>
      </w:r>
      <w:r w:rsidRPr="00766B0B">
        <w:rPr>
          <w:i/>
        </w:rPr>
        <w:t xml:space="preserve">[Kort </w:t>
      </w:r>
      <w:r>
        <w:rPr>
          <w:i/>
        </w:rPr>
        <w:t xml:space="preserve">tekst </w:t>
      </w:r>
      <w:r w:rsidRPr="00766B0B">
        <w:rPr>
          <w:i/>
        </w:rPr>
        <w:t>om dine fagfelt</w:t>
      </w:r>
      <w:r>
        <w:rPr>
          <w:i/>
        </w:rPr>
        <w:t xml:space="preserve"> i ditt/bedriftens arbeid</w:t>
      </w:r>
      <w:r w:rsidRPr="00766B0B">
        <w:rPr>
          <w:i/>
        </w:rPr>
        <w:t>]</w:t>
      </w:r>
    </w:p>
    <w:p w14:paraId="45AB2CAE" w14:textId="52DDE65A" w:rsidR="002A47FD" w:rsidRDefault="002A47FD" w:rsidP="002A47FD"/>
    <w:p w14:paraId="7545F986" w14:textId="04172541" w:rsidR="002A47FD" w:rsidRDefault="002A47FD" w:rsidP="002A47FD">
      <w:r w:rsidRPr="00766B0B">
        <w:rPr>
          <w:b/>
        </w:rPr>
        <w:t>Temaforslag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3"/>
      </w:tblGrid>
      <w:tr w:rsidR="002A47FD" w14:paraId="1B741284" w14:textId="77777777" w:rsidTr="002A47FD">
        <w:tc>
          <w:tcPr>
            <w:tcW w:w="7863" w:type="dxa"/>
            <w:shd w:val="clear" w:color="auto" w:fill="auto"/>
          </w:tcPr>
          <w:p w14:paraId="3E3D465D" w14:textId="49E214D8" w:rsidR="002A47FD" w:rsidRDefault="00C405C1" w:rsidP="004E3778">
            <w:pPr>
              <w:rPr>
                <w:i/>
              </w:rPr>
            </w:pPr>
            <w:r>
              <w:t>Tema, eventuelt arbeidstittel</w:t>
            </w:r>
            <w:r w:rsidR="002A47FD">
              <w:t xml:space="preserve">: </w:t>
            </w:r>
            <w:r w:rsidR="002A47FD" w:rsidRPr="000A12B6">
              <w:rPr>
                <w:i/>
              </w:rPr>
              <w:t>[tekst]</w:t>
            </w:r>
            <w:r w:rsidR="002A47FD">
              <w:rPr>
                <w:i/>
              </w:rPr>
              <w:t xml:space="preserve">  </w:t>
            </w:r>
          </w:p>
          <w:p w14:paraId="4FC1384C" w14:textId="77777777" w:rsidR="002A47FD" w:rsidRPr="000C26C8" w:rsidRDefault="002A47FD" w:rsidP="004E3778">
            <w:pPr>
              <w:rPr>
                <w:iCs/>
              </w:rPr>
            </w:pPr>
            <w:r>
              <w:rPr>
                <w:iCs/>
              </w:rPr>
              <w:t>Sett gjerne inn et bilde som illustrasjon</w:t>
            </w:r>
          </w:p>
          <w:p w14:paraId="4299A5A2" w14:textId="77777777" w:rsidR="002A47FD" w:rsidRDefault="002A47FD" w:rsidP="004E3778"/>
        </w:tc>
      </w:tr>
      <w:tr w:rsidR="002A47FD" w14:paraId="7A1BAAA4" w14:textId="77777777" w:rsidTr="002A47FD">
        <w:tc>
          <w:tcPr>
            <w:tcW w:w="7863" w:type="dxa"/>
            <w:shd w:val="clear" w:color="auto" w:fill="auto"/>
          </w:tcPr>
          <w:p w14:paraId="4EF7238D" w14:textId="77777777" w:rsidR="002A47FD" w:rsidRDefault="002A47FD" w:rsidP="004E3778">
            <w:r>
              <w:t xml:space="preserve">Hva: </w:t>
            </w:r>
            <w:r w:rsidRPr="000A12B6">
              <w:rPr>
                <w:i/>
              </w:rPr>
              <w:t>[Kort beskrivelse om hva temaet omhandler. Hva ønsker forslagsstiller å få belyst - utredet]</w:t>
            </w:r>
          </w:p>
        </w:tc>
      </w:tr>
      <w:tr w:rsidR="00C405C1" w14:paraId="4D2FB9B7" w14:textId="77777777" w:rsidTr="002A47FD">
        <w:tc>
          <w:tcPr>
            <w:tcW w:w="7863" w:type="dxa"/>
            <w:shd w:val="clear" w:color="auto" w:fill="auto"/>
          </w:tcPr>
          <w:p w14:paraId="1DD7CB9E" w14:textId="77777777" w:rsidR="00C405C1" w:rsidRDefault="00C405C1" w:rsidP="004E3778">
            <w:r>
              <w:t>Hvor: (stedet oppgaven er knyttet til)</w:t>
            </w:r>
          </w:p>
          <w:p w14:paraId="5E390989" w14:textId="6DB397EA" w:rsidR="00C405C1" w:rsidRDefault="00C405C1" w:rsidP="004E3778"/>
        </w:tc>
      </w:tr>
      <w:tr w:rsidR="002A47FD" w14:paraId="2CBE3856" w14:textId="77777777" w:rsidTr="002A47FD">
        <w:tc>
          <w:tcPr>
            <w:tcW w:w="7863" w:type="dxa"/>
            <w:shd w:val="clear" w:color="auto" w:fill="auto"/>
          </w:tcPr>
          <w:p w14:paraId="126E4E4A" w14:textId="77777777" w:rsidR="002A47FD" w:rsidRDefault="002A47FD" w:rsidP="004E3778">
            <w:r>
              <w:t>Hvorfor:</w:t>
            </w:r>
            <w:r w:rsidRPr="000A12B6">
              <w:rPr>
                <w:i/>
              </w:rPr>
              <w:t xml:space="preserve"> [Kort beskrivelse av bakgrunn for tema; samfunnsrelevans og aktualitet]</w:t>
            </w:r>
          </w:p>
        </w:tc>
      </w:tr>
      <w:tr w:rsidR="002A47FD" w14:paraId="1DA83E1F" w14:textId="77777777" w:rsidTr="002A47FD">
        <w:tc>
          <w:tcPr>
            <w:tcW w:w="7863" w:type="dxa"/>
            <w:shd w:val="clear" w:color="auto" w:fill="auto"/>
          </w:tcPr>
          <w:p w14:paraId="188411B6" w14:textId="77777777" w:rsidR="002A47FD" w:rsidRDefault="002A47FD" w:rsidP="004E3778">
            <w:r>
              <w:t xml:space="preserve">Hvordan: </w:t>
            </w:r>
            <w:r w:rsidRPr="000A12B6">
              <w:rPr>
                <w:i/>
              </w:rPr>
              <w:t>[</w:t>
            </w:r>
            <w:r>
              <w:rPr>
                <w:i/>
              </w:rPr>
              <w:t>Tips</w:t>
            </w:r>
            <w:r w:rsidRPr="000A12B6">
              <w:rPr>
                <w:i/>
              </w:rPr>
              <w:t xml:space="preserve"> om hvordan kandidaten </w:t>
            </w:r>
            <w:r>
              <w:rPr>
                <w:i/>
              </w:rPr>
              <w:t>kan</w:t>
            </w:r>
            <w:r w:rsidRPr="000A12B6">
              <w:rPr>
                <w:i/>
              </w:rPr>
              <w:t xml:space="preserve"> gå frem – </w:t>
            </w:r>
            <w:r>
              <w:rPr>
                <w:i/>
              </w:rPr>
              <w:t>og hvordan du/bedriften kan bidra</w:t>
            </w:r>
            <w:r w:rsidRPr="000A12B6">
              <w:rPr>
                <w:i/>
              </w:rPr>
              <w:t>]</w:t>
            </w:r>
          </w:p>
        </w:tc>
      </w:tr>
      <w:tr w:rsidR="002A47FD" w14:paraId="491EF3E3" w14:textId="77777777" w:rsidTr="002A47FD">
        <w:tc>
          <w:tcPr>
            <w:tcW w:w="7863" w:type="dxa"/>
            <w:shd w:val="clear" w:color="auto" w:fill="auto"/>
          </w:tcPr>
          <w:p w14:paraId="6BB1655F" w14:textId="77777777" w:rsidR="002A47FD" w:rsidRDefault="002A47FD" w:rsidP="004E3778">
            <w:pPr>
              <w:rPr>
                <w:i/>
              </w:rPr>
            </w:pPr>
            <w:r>
              <w:t xml:space="preserve">Bakgrunnsstoff: </w:t>
            </w:r>
            <w:r w:rsidRPr="000A12B6">
              <w:rPr>
                <w:i/>
              </w:rPr>
              <w:t xml:space="preserve">[Relevante linker, kart, utredninger o.l.] </w:t>
            </w:r>
          </w:p>
          <w:p w14:paraId="5A63FE48" w14:textId="6319B13D" w:rsidR="00C405C1" w:rsidRPr="000A12B6" w:rsidRDefault="00C405C1" w:rsidP="004E3778">
            <w:pPr>
              <w:rPr>
                <w:i/>
              </w:rPr>
            </w:pPr>
          </w:p>
        </w:tc>
      </w:tr>
      <w:tr w:rsidR="00C405C1" w14:paraId="39C4C09A" w14:textId="77777777" w:rsidTr="002A47FD">
        <w:tc>
          <w:tcPr>
            <w:tcW w:w="7863" w:type="dxa"/>
            <w:shd w:val="clear" w:color="auto" w:fill="auto"/>
          </w:tcPr>
          <w:p w14:paraId="1664F2D6" w14:textId="29497DA2" w:rsidR="00C405C1" w:rsidRDefault="00C405C1" w:rsidP="004E3778">
            <w:r>
              <w:t>Når: (oppgi tidspunkt dersom deler av arbeidet må utføres i en bestemt periode)</w:t>
            </w:r>
          </w:p>
        </w:tc>
      </w:tr>
      <w:tr w:rsidR="002A47FD" w14:paraId="7E6B22A7" w14:textId="77777777" w:rsidTr="002A47FD">
        <w:tc>
          <w:tcPr>
            <w:tcW w:w="7863" w:type="dxa"/>
            <w:shd w:val="clear" w:color="auto" w:fill="auto"/>
          </w:tcPr>
          <w:p w14:paraId="437F1C3D" w14:textId="77777777" w:rsidR="002A47FD" w:rsidRPr="000A12B6" w:rsidRDefault="002A47FD" w:rsidP="004E3778">
            <w:pPr>
              <w:rPr>
                <w:i/>
              </w:rPr>
            </w:pPr>
            <w:r>
              <w:t xml:space="preserve">Evt. tilleggskommentar: </w:t>
            </w:r>
            <w:r w:rsidRPr="000A12B6">
              <w:rPr>
                <w:i/>
              </w:rPr>
              <w:t xml:space="preserve">[F.eks. at temaet inngår i et pågående </w:t>
            </w:r>
            <w:r>
              <w:rPr>
                <w:i/>
              </w:rPr>
              <w:t>prosjekt</w:t>
            </w:r>
            <w:r w:rsidRPr="000A12B6">
              <w:rPr>
                <w:i/>
              </w:rPr>
              <w:t>]</w:t>
            </w:r>
          </w:p>
        </w:tc>
      </w:tr>
    </w:tbl>
    <w:p w14:paraId="0D90A98F" w14:textId="22C8F92A" w:rsidR="002A47FD" w:rsidRDefault="002A47FD" w:rsidP="002A47FD"/>
    <w:p w14:paraId="2F22CB78" w14:textId="77777777" w:rsidR="00692F6D" w:rsidRDefault="00692F6D" w:rsidP="002A47FD"/>
    <w:p w14:paraId="45111BC5" w14:textId="39EADEE4" w:rsidR="002A47FD" w:rsidRDefault="002A47FD" w:rsidP="002A47FD">
      <w:pPr>
        <w:rPr>
          <w:b/>
        </w:rPr>
      </w:pPr>
      <w:r w:rsidRPr="00766B0B">
        <w:rPr>
          <w:b/>
        </w:rPr>
        <w:t xml:space="preserve">Temaforslag </w:t>
      </w:r>
      <w:r>
        <w:rPr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3"/>
      </w:tblGrid>
      <w:tr w:rsidR="00C405C1" w14:paraId="205B269A" w14:textId="77777777" w:rsidTr="00543E58">
        <w:tc>
          <w:tcPr>
            <w:tcW w:w="7863" w:type="dxa"/>
            <w:shd w:val="clear" w:color="auto" w:fill="auto"/>
          </w:tcPr>
          <w:p w14:paraId="39B12F00" w14:textId="77777777" w:rsidR="00C405C1" w:rsidRDefault="00C405C1" w:rsidP="00543E58">
            <w:pPr>
              <w:rPr>
                <w:i/>
              </w:rPr>
            </w:pPr>
            <w:r>
              <w:t xml:space="preserve">Tema, eventuelt arbeidstittel: </w:t>
            </w:r>
            <w:r w:rsidRPr="000A12B6">
              <w:rPr>
                <w:i/>
              </w:rPr>
              <w:t>[tekst]</w:t>
            </w:r>
            <w:r>
              <w:rPr>
                <w:i/>
              </w:rPr>
              <w:t xml:space="preserve">  </w:t>
            </w:r>
          </w:p>
          <w:p w14:paraId="5D64E4AC" w14:textId="77777777" w:rsidR="00C405C1" w:rsidRPr="000C26C8" w:rsidRDefault="00C405C1" w:rsidP="00543E58">
            <w:pPr>
              <w:rPr>
                <w:iCs/>
              </w:rPr>
            </w:pPr>
            <w:r>
              <w:rPr>
                <w:iCs/>
              </w:rPr>
              <w:t>Sett gjerne inn et bilde som illustrasjon</w:t>
            </w:r>
          </w:p>
          <w:p w14:paraId="02A573E1" w14:textId="77777777" w:rsidR="00C405C1" w:rsidRDefault="00C405C1" w:rsidP="00543E58"/>
        </w:tc>
      </w:tr>
      <w:tr w:rsidR="00C405C1" w14:paraId="56E88F02" w14:textId="77777777" w:rsidTr="00543E58">
        <w:tc>
          <w:tcPr>
            <w:tcW w:w="7863" w:type="dxa"/>
            <w:shd w:val="clear" w:color="auto" w:fill="auto"/>
          </w:tcPr>
          <w:p w14:paraId="63E4ADB3" w14:textId="77777777" w:rsidR="00C405C1" w:rsidRDefault="00C405C1" w:rsidP="00543E58">
            <w:r>
              <w:t xml:space="preserve">Hva: </w:t>
            </w:r>
            <w:r w:rsidRPr="000A12B6">
              <w:rPr>
                <w:i/>
              </w:rPr>
              <w:t>[Kort beskrivelse om hva temaet omhandler. Hva ønsker forslagsstiller å få belyst - utredet]</w:t>
            </w:r>
          </w:p>
        </w:tc>
      </w:tr>
      <w:tr w:rsidR="00C405C1" w14:paraId="01A581AD" w14:textId="77777777" w:rsidTr="00543E58">
        <w:tc>
          <w:tcPr>
            <w:tcW w:w="7863" w:type="dxa"/>
            <w:shd w:val="clear" w:color="auto" w:fill="auto"/>
          </w:tcPr>
          <w:p w14:paraId="32C3178B" w14:textId="77777777" w:rsidR="00C405C1" w:rsidRDefault="00C405C1" w:rsidP="00543E58">
            <w:r>
              <w:t>Hvor: (stedet oppgaven er knyttet til)</w:t>
            </w:r>
          </w:p>
          <w:p w14:paraId="016B04D8" w14:textId="77777777" w:rsidR="00C405C1" w:rsidRDefault="00C405C1" w:rsidP="00543E58"/>
        </w:tc>
      </w:tr>
      <w:tr w:rsidR="00C405C1" w14:paraId="708ED99C" w14:textId="77777777" w:rsidTr="00543E58">
        <w:tc>
          <w:tcPr>
            <w:tcW w:w="7863" w:type="dxa"/>
            <w:shd w:val="clear" w:color="auto" w:fill="auto"/>
          </w:tcPr>
          <w:p w14:paraId="456C8DF5" w14:textId="77777777" w:rsidR="00C405C1" w:rsidRDefault="00C405C1" w:rsidP="00543E58">
            <w:r>
              <w:t>Hvorfor:</w:t>
            </w:r>
            <w:r w:rsidRPr="000A12B6">
              <w:rPr>
                <w:i/>
              </w:rPr>
              <w:t xml:space="preserve"> [Kort beskrivelse av bakgrunn for tema; samfunnsrelevans og aktualitet]</w:t>
            </w:r>
          </w:p>
        </w:tc>
      </w:tr>
      <w:tr w:rsidR="00C405C1" w14:paraId="1A928918" w14:textId="77777777" w:rsidTr="00543E58">
        <w:tc>
          <w:tcPr>
            <w:tcW w:w="7863" w:type="dxa"/>
            <w:shd w:val="clear" w:color="auto" w:fill="auto"/>
          </w:tcPr>
          <w:p w14:paraId="333F32F4" w14:textId="77777777" w:rsidR="00C405C1" w:rsidRDefault="00C405C1" w:rsidP="00543E58">
            <w:r>
              <w:t xml:space="preserve">Hvordan: </w:t>
            </w:r>
            <w:r w:rsidRPr="000A12B6">
              <w:rPr>
                <w:i/>
              </w:rPr>
              <w:t>[</w:t>
            </w:r>
            <w:r>
              <w:rPr>
                <w:i/>
              </w:rPr>
              <w:t>Tips</w:t>
            </w:r>
            <w:r w:rsidRPr="000A12B6">
              <w:rPr>
                <w:i/>
              </w:rPr>
              <w:t xml:space="preserve"> om hvordan kandidaten </w:t>
            </w:r>
            <w:r>
              <w:rPr>
                <w:i/>
              </w:rPr>
              <w:t>kan</w:t>
            </w:r>
            <w:r w:rsidRPr="000A12B6">
              <w:rPr>
                <w:i/>
              </w:rPr>
              <w:t xml:space="preserve"> gå frem – </w:t>
            </w:r>
            <w:r>
              <w:rPr>
                <w:i/>
              </w:rPr>
              <w:t>og hvordan du/bedriften kan bidra</w:t>
            </w:r>
            <w:r w:rsidRPr="000A12B6">
              <w:rPr>
                <w:i/>
              </w:rPr>
              <w:t>]</w:t>
            </w:r>
          </w:p>
        </w:tc>
      </w:tr>
      <w:tr w:rsidR="00C405C1" w14:paraId="0F1B9B30" w14:textId="77777777" w:rsidTr="00543E58">
        <w:tc>
          <w:tcPr>
            <w:tcW w:w="7863" w:type="dxa"/>
            <w:shd w:val="clear" w:color="auto" w:fill="auto"/>
          </w:tcPr>
          <w:p w14:paraId="02A21804" w14:textId="77777777" w:rsidR="00C405C1" w:rsidRDefault="00C405C1" w:rsidP="00543E58">
            <w:pPr>
              <w:rPr>
                <w:i/>
              </w:rPr>
            </w:pPr>
            <w:r>
              <w:t xml:space="preserve">Bakgrunnsstoff: </w:t>
            </w:r>
            <w:r w:rsidRPr="000A12B6">
              <w:rPr>
                <w:i/>
              </w:rPr>
              <w:t xml:space="preserve">[Relevante linker, kart, utredninger o.l.] </w:t>
            </w:r>
          </w:p>
          <w:p w14:paraId="1F801112" w14:textId="77777777" w:rsidR="00C405C1" w:rsidRPr="000A12B6" w:rsidRDefault="00C405C1" w:rsidP="00543E58">
            <w:pPr>
              <w:rPr>
                <w:i/>
              </w:rPr>
            </w:pPr>
          </w:p>
        </w:tc>
      </w:tr>
      <w:tr w:rsidR="00C405C1" w14:paraId="496E7D65" w14:textId="77777777" w:rsidTr="00543E58">
        <w:tc>
          <w:tcPr>
            <w:tcW w:w="7863" w:type="dxa"/>
            <w:shd w:val="clear" w:color="auto" w:fill="auto"/>
          </w:tcPr>
          <w:p w14:paraId="311D3B08" w14:textId="77777777" w:rsidR="00C405C1" w:rsidRDefault="00C405C1" w:rsidP="00543E58">
            <w:r>
              <w:t>Når: (oppgi tidspunkt dersom deler av arbeidet må utføres i en bestemt periode)</w:t>
            </w:r>
          </w:p>
        </w:tc>
      </w:tr>
      <w:tr w:rsidR="00C405C1" w14:paraId="177DD270" w14:textId="77777777" w:rsidTr="00543E58">
        <w:tc>
          <w:tcPr>
            <w:tcW w:w="7863" w:type="dxa"/>
            <w:shd w:val="clear" w:color="auto" w:fill="auto"/>
          </w:tcPr>
          <w:p w14:paraId="2ECD5D37" w14:textId="77777777" w:rsidR="00C405C1" w:rsidRPr="000A12B6" w:rsidRDefault="00C405C1" w:rsidP="00543E58">
            <w:pPr>
              <w:rPr>
                <w:i/>
              </w:rPr>
            </w:pPr>
            <w:r>
              <w:t xml:space="preserve">Evt. tilleggskommentar: </w:t>
            </w:r>
            <w:r w:rsidRPr="000A12B6">
              <w:rPr>
                <w:i/>
              </w:rPr>
              <w:t xml:space="preserve">[F.eks. at temaet inngår i et pågående </w:t>
            </w:r>
            <w:r>
              <w:rPr>
                <w:i/>
              </w:rPr>
              <w:t>prosjekt</w:t>
            </w:r>
            <w:r w:rsidRPr="000A12B6">
              <w:rPr>
                <w:i/>
              </w:rPr>
              <w:t>]</w:t>
            </w:r>
          </w:p>
        </w:tc>
      </w:tr>
    </w:tbl>
    <w:p w14:paraId="0275A859" w14:textId="77777777" w:rsidR="002A47FD" w:rsidRPr="00766B0B" w:rsidRDefault="002A47FD" w:rsidP="002A47FD">
      <w:pPr>
        <w:rPr>
          <w:b/>
        </w:rPr>
      </w:pPr>
    </w:p>
    <w:p w14:paraId="5D4662C7" w14:textId="77777777" w:rsidR="00C405C1" w:rsidRPr="00A86755" w:rsidRDefault="00C405C1">
      <w:pPr>
        <w:rPr>
          <w:b/>
          <w:bCs/>
        </w:rPr>
      </w:pPr>
    </w:p>
    <w:sectPr w:rsidR="00C405C1" w:rsidRPr="00A86755" w:rsidSect="00C405C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04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69EB1" w14:textId="77777777" w:rsidR="002A47FD" w:rsidRDefault="002A47FD" w:rsidP="008C107B">
      <w:r>
        <w:separator/>
      </w:r>
    </w:p>
  </w:endnote>
  <w:endnote w:type="continuationSeparator" w:id="0">
    <w:p w14:paraId="1AFD3674" w14:textId="77777777" w:rsidR="002A47FD" w:rsidRDefault="002A47FD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F2494" w14:textId="77777777"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3CDB2CD7" w14:textId="77777777"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6CB6E" w14:textId="77777777"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noProof/>
        <w:sz w:val="18"/>
        <w:szCs w:val="18"/>
      </w:rPr>
      <w:t>3</w:t>
    </w:r>
    <w:r w:rsidRPr="0061400D">
      <w:rPr>
        <w:rFonts w:ascii="Arial" w:hAnsi="Arial"/>
        <w:sz w:val="18"/>
        <w:szCs w:val="18"/>
      </w:rPr>
      <w:fldChar w:fldCharType="end"/>
    </w:r>
  </w:p>
  <w:p w14:paraId="2F56EC44" w14:textId="77777777" w:rsidR="00F1061B" w:rsidRDefault="00F1061B" w:rsidP="007F38E2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D4E5198" wp14:editId="409D2356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1059E" w14:textId="77777777"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4E5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" filled="f" stroked="f">
              <v:textbox inset="0,0,0,0">
                <w:txbxContent>
                  <w:p w14:paraId="23A1059E" w14:textId="77777777"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5E68" w14:textId="305219CD" w:rsidR="00F1061B" w:rsidRDefault="00F1061B" w:rsidP="003E3E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03476" w14:textId="77777777" w:rsidR="002A47FD" w:rsidRDefault="002A47FD" w:rsidP="008C107B">
      <w:r>
        <w:separator/>
      </w:r>
    </w:p>
  </w:footnote>
  <w:footnote w:type="continuationSeparator" w:id="0">
    <w:p w14:paraId="00D0060F" w14:textId="77777777" w:rsidR="002A47FD" w:rsidRDefault="002A47FD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B62E4" w14:textId="77777777" w:rsidR="00F1061B" w:rsidRDefault="00F1061B">
    <w:r>
      <w:rPr>
        <w:noProof/>
      </w:rPr>
      <w:drawing>
        <wp:anchor distT="431800" distB="648335" distL="114300" distR="114300" simplePos="0" relativeHeight="251672576" behindDoc="1" locked="0" layoutInCell="1" allowOverlap="1" wp14:anchorId="3F4F30BA" wp14:editId="5C0D1793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73FB" w14:textId="306A55D3" w:rsidR="00F1061B" w:rsidRDefault="00F1061B" w:rsidP="008C107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69D5F" wp14:editId="7A6B5751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635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20997F6" w14:textId="77777777" w:rsidR="00F1061B" w:rsidRDefault="00F1061B" w:rsidP="00CE3D3E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Norges miljø- og biovitenskapelige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</w:t>
                          </w: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niversitet</w:t>
                          </w:r>
                        </w:p>
                        <w:p w14:paraId="2517A64A" w14:textId="23D59A7A" w:rsidR="00F1061B" w:rsidRDefault="00F1061B" w:rsidP="00CE3D3E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Fakultet for </w:t>
                          </w:r>
                          <w:r w:rsidR="002A47F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landskap og samfunn</w:t>
                          </w:r>
                        </w:p>
                        <w:p w14:paraId="17532A45" w14:textId="5068C917" w:rsidR="00F1061B" w:rsidRPr="00463973" w:rsidRDefault="00F1061B" w:rsidP="00CE3D3E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Institutt for</w:t>
                          </w:r>
                          <w:r w:rsidRPr="00494F15">
                            <w:t xml:space="preserve"> </w:t>
                          </w:r>
                          <w:r w:rsidR="002A47F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landskapsarkitektur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69D5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" filled="f" stroked="f">
              <v:textbox inset="0,0,0,0">
                <w:txbxContent>
                  <w:p w14:paraId="620997F6" w14:textId="77777777" w:rsidR="00F1061B" w:rsidRDefault="00F1061B" w:rsidP="00CE3D3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Norges miljø- og biovitenskapelige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</w:t>
                    </w: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niversitet</w:t>
                    </w:r>
                  </w:p>
                  <w:p w14:paraId="2517A64A" w14:textId="23D59A7A" w:rsidR="00F1061B" w:rsidRDefault="00F1061B" w:rsidP="00CE3D3E">
                    <w:pPr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Fakultet for </w:t>
                    </w:r>
                    <w:r w:rsidR="002A47F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landskap og samfunn</w:t>
                    </w:r>
                  </w:p>
                  <w:p w14:paraId="17532A45" w14:textId="5068C917" w:rsidR="00F1061B" w:rsidRPr="00463973" w:rsidRDefault="00F1061B" w:rsidP="00CE3D3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Institutt for</w:t>
                    </w:r>
                    <w:r w:rsidRPr="00494F15">
                      <w:t xml:space="preserve"> </w:t>
                    </w:r>
                    <w:r w:rsidR="002A47F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landskapsarkitektur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3D24DE9" w14:textId="29C7A4BA" w:rsidR="00F1061B" w:rsidRDefault="00F1061B" w:rsidP="00695FA8">
    <w:r>
      <w:rPr>
        <w:noProof/>
      </w:rPr>
      <w:drawing>
        <wp:anchor distT="0" distB="0" distL="114300" distR="114300" simplePos="0" relativeHeight="251659264" behindDoc="1" locked="0" layoutInCell="1" allowOverlap="1" wp14:anchorId="527618E0" wp14:editId="6B0749BD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DC7F16"/>
    <w:multiLevelType w:val="multilevel"/>
    <w:tmpl w:val="16B0C066"/>
    <w:numStyleLink w:val="NMBU"/>
  </w:abstractNum>
  <w:num w:numId="1">
    <w:abstractNumId w:val="12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8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47FD"/>
    <w:rsid w:val="00080A11"/>
    <w:rsid w:val="001B05EF"/>
    <w:rsid w:val="001E21F6"/>
    <w:rsid w:val="00223AC5"/>
    <w:rsid w:val="002337F9"/>
    <w:rsid w:val="002559FD"/>
    <w:rsid w:val="002739E5"/>
    <w:rsid w:val="002A47FD"/>
    <w:rsid w:val="002C7A28"/>
    <w:rsid w:val="00332908"/>
    <w:rsid w:val="003C7353"/>
    <w:rsid w:val="003E3EB9"/>
    <w:rsid w:val="00494F15"/>
    <w:rsid w:val="004A1203"/>
    <w:rsid w:val="004F0923"/>
    <w:rsid w:val="0050344D"/>
    <w:rsid w:val="0061400D"/>
    <w:rsid w:val="006148EC"/>
    <w:rsid w:val="00692F6D"/>
    <w:rsid w:val="00695FA8"/>
    <w:rsid w:val="007151B3"/>
    <w:rsid w:val="00721AA5"/>
    <w:rsid w:val="00757231"/>
    <w:rsid w:val="00770067"/>
    <w:rsid w:val="007F38E2"/>
    <w:rsid w:val="0080436D"/>
    <w:rsid w:val="008A492B"/>
    <w:rsid w:val="008C06F8"/>
    <w:rsid w:val="008C107B"/>
    <w:rsid w:val="008D554A"/>
    <w:rsid w:val="00A7795B"/>
    <w:rsid w:val="00A86755"/>
    <w:rsid w:val="00AE5824"/>
    <w:rsid w:val="00B01DA9"/>
    <w:rsid w:val="00B923C0"/>
    <w:rsid w:val="00C405C1"/>
    <w:rsid w:val="00C446A9"/>
    <w:rsid w:val="00CD25B3"/>
    <w:rsid w:val="00CD786C"/>
    <w:rsid w:val="00CE3D3E"/>
    <w:rsid w:val="00CF0472"/>
    <w:rsid w:val="00D80119"/>
    <w:rsid w:val="00D828A6"/>
    <w:rsid w:val="00D976EC"/>
    <w:rsid w:val="00E30F5E"/>
    <w:rsid w:val="00E5790F"/>
    <w:rsid w:val="00E70E26"/>
    <w:rsid w:val="00E92161"/>
    <w:rsid w:val="00EE05E5"/>
    <w:rsid w:val="00F050DE"/>
    <w:rsid w:val="00F1061B"/>
    <w:rsid w:val="00F86791"/>
    <w:rsid w:val="00F8701C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4690E14"/>
  <w14:defaultImageDpi w14:val="300"/>
  <w15:docId w15:val="{93F7DE4E-5A25-4823-A447-E3937A0A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MBU brødtekst"/>
    <w:qFormat/>
    <w:rsid w:val="00C405C1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700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0067"/>
    <w:rPr>
      <w:rFonts w:eastAsiaTheme="minorHAns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A8675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un.hovind@nmbu.no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mbu.no\netlogon\Maler\nota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95209A570054FB6D6D85C8B70FDE5" ma:contentTypeVersion="12" ma:contentTypeDescription="Opprett et nytt dokument." ma:contentTypeScope="" ma:versionID="279b2c87becb74ef98eccaf6a0463196">
  <xsd:schema xmlns:xsd="http://www.w3.org/2001/XMLSchema" xmlns:xs="http://www.w3.org/2001/XMLSchema" xmlns:p="http://schemas.microsoft.com/office/2006/metadata/properties" xmlns:ns2="739f34a9-816c-46af-97bd-0de234b3b561" xmlns:ns3="428bc201-cd30-4e49-b8b3-b615a6a41083" targetNamespace="http://schemas.microsoft.com/office/2006/metadata/properties" ma:root="true" ma:fieldsID="e8d3492742630f3f315c3821ff3b6d93" ns2:_="" ns3:_="">
    <xsd:import namespace="739f34a9-816c-46af-97bd-0de234b3b561"/>
    <xsd:import namespace="428bc201-cd30-4e49-b8b3-b615a6a410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f34a9-816c-46af-97bd-0de234b3b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bc201-cd30-4e49-b8b3-b615a6a410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CD668-21B9-49E6-A9A8-E792E338A1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B88FD-6D10-486D-840D-5C9CF8D7CD44}"/>
</file>

<file path=customXml/itemProps3.xml><?xml version="1.0" encoding="utf-8"?>
<ds:datastoreItem xmlns:ds="http://schemas.openxmlformats.org/officeDocument/2006/customXml" ds:itemID="{A3836B3B-FB04-4C90-8C5D-2D617BA87C00}"/>
</file>

<file path=customXml/itemProps4.xml><?xml version="1.0" encoding="utf-8"?>
<ds:datastoreItem xmlns:ds="http://schemas.openxmlformats.org/officeDocument/2006/customXml" ds:itemID="{44902B4D-1433-4546-8F59-7C584CBBC8D4}"/>
</file>

<file path=docProps/app.xml><?xml version="1.0" encoding="utf-8"?>
<Properties xmlns="http://schemas.openxmlformats.org/officeDocument/2006/extended-properties" xmlns:vt="http://schemas.openxmlformats.org/officeDocument/2006/docPropsVTypes">
  <Template>notatmal</Template>
  <TotalTime>1</TotalTime>
  <Pages>1</Pages>
  <Words>243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 Hovind</dc:creator>
  <cp:lastModifiedBy>Jorun Hovind</cp:lastModifiedBy>
  <cp:revision>2</cp:revision>
  <cp:lastPrinted>2014-02-04T11:22:00Z</cp:lastPrinted>
  <dcterms:created xsi:type="dcterms:W3CDTF">2021-02-03T13:52:00Z</dcterms:created>
  <dcterms:modified xsi:type="dcterms:W3CDTF">2021-02-03T13:52:00Z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jorun.hovind@nmbu.no</vt:lpwstr>
  </property>
  <property fmtid="{D5CDD505-2E9C-101B-9397-08002B2CF9AE}" pid="5" name="MSIP_Label_d0484126-3486-41a9-802e-7f1e2277276c_SetDate">
    <vt:lpwstr>2021-02-02T08:28:34.7070747Z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6ef85b9a-f25a-4e5b-a459-dd3048ee331b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0x01010068095209A570054FB6D6D85C8B70FDE5</vt:lpwstr>
  </property>
</Properties>
</file>